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8"/>
        <w:tblW w:w="13750" w:type="dxa"/>
        <w:tblLook w:val="00A0" w:firstRow="1" w:lastRow="0" w:firstColumn="1" w:lastColumn="0" w:noHBand="0" w:noVBand="0"/>
      </w:tblPr>
      <w:tblGrid>
        <w:gridCol w:w="6451"/>
        <w:gridCol w:w="7299"/>
      </w:tblGrid>
      <w:tr w:rsidR="006030C3" w:rsidTr="0047721D">
        <w:trPr>
          <w:trHeight w:val="993"/>
        </w:trPr>
        <w:tc>
          <w:tcPr>
            <w:tcW w:w="6451" w:type="dxa"/>
          </w:tcPr>
          <w:p w:rsidR="006030C3" w:rsidRPr="0047721D" w:rsidRDefault="006030C3" w:rsidP="0047721D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</w:rPr>
            </w:pPr>
            <w:r w:rsidRPr="0047721D">
              <w:rPr>
                <w:rFonts w:ascii="Times New Roman" w:hAnsi="Times New Roman"/>
                <w:noProof/>
                <w:szCs w:val="24"/>
              </w:rPr>
              <w:t xml:space="preserve">HỌC QUỐC GIA HÀ NỘI </w:t>
            </w:r>
          </w:p>
          <w:p w:rsidR="006030C3" w:rsidRPr="0047721D" w:rsidRDefault="006030C3" w:rsidP="0047721D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</w:rPr>
            </w:pPr>
            <w:r w:rsidRPr="0047721D">
              <w:rPr>
                <w:rFonts w:ascii="Times New Roman" w:hAnsi="Times New Roman"/>
                <w:b/>
                <w:noProof/>
                <w:szCs w:val="24"/>
              </w:rPr>
              <w:t>TRUNG TÂM KIỂM ĐỊNH CHẤT LƯỢNG GIÁO DỤC</w:t>
            </w:r>
          </w:p>
          <w:p w:rsidR="006030C3" w:rsidRPr="0047721D" w:rsidRDefault="006030C3" w:rsidP="0047721D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8.1pt;margin-top:34.85pt;width:98.5pt;height:0;z-index:251658240" o:connectortype="straight"/>
              </w:pict>
            </w:r>
            <w:r w:rsidRPr="0047721D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       </w:t>
            </w:r>
          </w:p>
        </w:tc>
        <w:tc>
          <w:tcPr>
            <w:tcW w:w="7299" w:type="dxa"/>
          </w:tcPr>
          <w:p w:rsidR="006030C3" w:rsidRPr="0047721D" w:rsidRDefault="006030C3" w:rsidP="0047721D">
            <w:pPr>
              <w:ind w:right="-468" w:hanging="468"/>
              <w:jc w:val="center"/>
              <w:rPr>
                <w:b/>
                <w:i/>
                <w:spacing w:val="-8"/>
              </w:rPr>
            </w:pPr>
            <w:r w:rsidRPr="0047721D">
              <w:rPr>
                <w:b/>
                <w:spacing w:val="-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7721D">
                  <w:rPr>
                    <w:b/>
                    <w:spacing w:val="-8"/>
                  </w:rPr>
                  <w:t>NAM</w:t>
                </w:r>
              </w:smartTag>
            </w:smartTag>
            <w:r w:rsidRPr="0047721D">
              <w:rPr>
                <w:b/>
                <w:spacing w:val="-8"/>
              </w:rPr>
              <w:t xml:space="preserve"> </w:t>
            </w:r>
          </w:p>
          <w:p w:rsidR="006030C3" w:rsidRPr="0047721D" w:rsidRDefault="006030C3" w:rsidP="0047721D">
            <w:pPr>
              <w:jc w:val="center"/>
              <w:rPr>
                <w:b/>
              </w:rPr>
            </w:pPr>
            <w:r w:rsidRPr="0047721D">
              <w:rPr>
                <w:b/>
              </w:rPr>
              <w:t xml:space="preserve">Độc lập - Tự do - Hạnh phúc  </w:t>
            </w:r>
          </w:p>
          <w:p w:rsidR="006030C3" w:rsidRPr="0047721D" w:rsidRDefault="006030C3" w:rsidP="0047721D">
            <w:pPr>
              <w:rPr>
                <w:i/>
                <w:sz w:val="26"/>
                <w:szCs w:val="26"/>
              </w:rPr>
            </w:pPr>
            <w:r>
              <w:rPr>
                <w:noProof/>
              </w:rPr>
              <w:pict>
                <v:shape id="_x0000_s1027" type="#_x0000_t32" style="position:absolute;margin-left:108pt;margin-top:39pt;width:145.35pt;height:0;z-index:251659264" o:connectortype="straight"/>
              </w:pict>
            </w:r>
            <w:r w:rsidRPr="0047721D">
              <w:rPr>
                <w:i/>
                <w:sz w:val="26"/>
                <w:szCs w:val="26"/>
              </w:rPr>
              <w:t xml:space="preserve">                                                       </w:t>
            </w:r>
          </w:p>
        </w:tc>
      </w:tr>
    </w:tbl>
    <w:p w:rsidR="006030C3" w:rsidRDefault="006030C3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II: Mẫu đăng ký</w:t>
      </w:r>
    </w:p>
    <w:p w:rsidR="006030C3" w:rsidRPr="00670AF3" w:rsidRDefault="006030C3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MẪU ĐĂNG KÝ </w:t>
      </w:r>
      <w:r w:rsidRPr="00670AF3">
        <w:rPr>
          <w:b/>
          <w:sz w:val="26"/>
          <w:szCs w:val="26"/>
        </w:rPr>
        <w:t xml:space="preserve">THAM </w:t>
      </w:r>
      <w:r>
        <w:rPr>
          <w:b/>
          <w:sz w:val="26"/>
          <w:szCs w:val="26"/>
        </w:rPr>
        <w:t>DỰ KHÓA ĐÀO TẠO</w:t>
      </w:r>
      <w:r w:rsidRPr="00670AF3">
        <w:rPr>
          <w:b/>
          <w:sz w:val="26"/>
          <w:szCs w:val="26"/>
        </w:rPr>
        <w:t xml:space="preserve">  </w:t>
      </w:r>
    </w:p>
    <w:p w:rsidR="006030C3" w:rsidRDefault="006030C3" w:rsidP="00DF66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KIỂM ĐỊNH VIÊN KIỂM ĐỊNH CHẤT LƯỢNG GDĐH VÀ TCCN </w:t>
      </w:r>
    </w:p>
    <w:p w:rsidR="006030C3" w:rsidRDefault="006030C3" w:rsidP="005560D7">
      <w:pPr>
        <w:spacing w:before="120" w:after="120"/>
        <w:jc w:val="center"/>
        <w:rPr>
          <w:b/>
          <w:i/>
          <w:sz w:val="28"/>
          <w:szCs w:val="28"/>
        </w:rPr>
      </w:pPr>
      <w:r w:rsidRPr="001C591F">
        <w:rPr>
          <w:b/>
          <w:i/>
          <w:sz w:val="28"/>
          <w:szCs w:val="28"/>
        </w:rPr>
        <w:t xml:space="preserve">Khóa thứ </w:t>
      </w:r>
      <w:r>
        <w:rPr>
          <w:b/>
          <w:i/>
          <w:sz w:val="28"/>
          <w:szCs w:val="28"/>
        </w:rPr>
        <w:t xml:space="preserve">16, tổ chức từ ngày 13 tháng 4 năm 2017 </w:t>
      </w:r>
      <w:r w:rsidRPr="001C591F">
        <w:rPr>
          <w:b/>
          <w:i/>
          <w:sz w:val="28"/>
          <w:szCs w:val="28"/>
        </w:rPr>
        <w:t xml:space="preserve">đến ngày </w:t>
      </w:r>
      <w:r>
        <w:rPr>
          <w:b/>
          <w:i/>
          <w:sz w:val="28"/>
          <w:szCs w:val="28"/>
        </w:rPr>
        <w:t>12 tháng 5 năm 2017</w:t>
      </w:r>
    </w:p>
    <w:tbl>
      <w:tblPr>
        <w:tblW w:w="14702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17"/>
        <w:gridCol w:w="851"/>
        <w:gridCol w:w="850"/>
        <w:gridCol w:w="1276"/>
        <w:gridCol w:w="1338"/>
        <w:gridCol w:w="1639"/>
        <w:gridCol w:w="1843"/>
        <w:gridCol w:w="1233"/>
        <w:gridCol w:w="1347"/>
        <w:gridCol w:w="1347"/>
        <w:gridCol w:w="928"/>
      </w:tblGrid>
      <w:tr w:rsidR="006030C3" w:rsidRPr="00670AF3" w:rsidTr="003673AC">
        <w:trPr>
          <w:trHeight w:val="750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6030C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Giới tính</w:t>
            </w:r>
          </w:p>
        </w:tc>
        <w:tc>
          <w:tcPr>
            <w:tcW w:w="850" w:type="dxa"/>
            <w:vAlign w:val="center"/>
          </w:tcPr>
          <w:p w:rsidR="006030C3" w:rsidRPr="00670AF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1276" w:type="dxa"/>
            <w:vAlign w:val="center"/>
          </w:tcPr>
          <w:p w:rsidR="006030C3" w:rsidRPr="00670AF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sinh</w:t>
            </w:r>
          </w:p>
        </w:tc>
        <w:tc>
          <w:tcPr>
            <w:tcW w:w="1338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danh khoa học</w:t>
            </w:r>
          </w:p>
        </w:tc>
        <w:tc>
          <w:tcPr>
            <w:tcW w:w="1639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Chức vụ/ Đơn vị công tác</w:t>
            </w:r>
          </w:p>
        </w:tc>
        <w:tc>
          <w:tcPr>
            <w:tcW w:w="1843" w:type="dxa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Thâm niên công tác trong GDĐH/TCCN</w:t>
            </w:r>
          </w:p>
        </w:tc>
        <w:tc>
          <w:tcPr>
            <w:tcW w:w="1233" w:type="dxa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ngoại ngữ</w:t>
            </w:r>
          </w:p>
        </w:tc>
        <w:tc>
          <w:tcPr>
            <w:tcW w:w="1347" w:type="dxa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Chứng chỉ tin học</w:t>
            </w:r>
          </w:p>
        </w:tc>
        <w:tc>
          <w:tcPr>
            <w:tcW w:w="1347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 w:rsidRPr="00670AF3">
              <w:rPr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928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</w:tr>
      <w:tr w:rsidR="006030C3" w:rsidRPr="00670AF3" w:rsidTr="003673AC">
        <w:trPr>
          <w:trHeight w:val="316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1417" w:type="dxa"/>
            <w:vAlign w:val="center"/>
          </w:tcPr>
          <w:p w:rsidR="006030C3" w:rsidRPr="00670AF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851" w:type="dxa"/>
            <w:vAlign w:val="center"/>
          </w:tcPr>
          <w:p w:rsidR="006030C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850" w:type="dxa"/>
            <w:vAlign w:val="center"/>
          </w:tcPr>
          <w:p w:rsidR="006030C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1276" w:type="dxa"/>
            <w:vAlign w:val="center"/>
          </w:tcPr>
          <w:p w:rsidR="006030C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338" w:type="dxa"/>
            <w:vAlign w:val="center"/>
          </w:tcPr>
          <w:p w:rsidR="006030C3" w:rsidRPr="00670AF3" w:rsidRDefault="006030C3" w:rsidP="00DF1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(6)</w:t>
            </w:r>
          </w:p>
        </w:tc>
        <w:tc>
          <w:tcPr>
            <w:tcW w:w="1639" w:type="dxa"/>
            <w:vAlign w:val="center"/>
          </w:tcPr>
          <w:p w:rsidR="006030C3" w:rsidRPr="00670AF3" w:rsidRDefault="006030C3" w:rsidP="00771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(7)</w:t>
            </w:r>
          </w:p>
        </w:tc>
        <w:tc>
          <w:tcPr>
            <w:tcW w:w="1843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(8)</w:t>
            </w:r>
          </w:p>
        </w:tc>
        <w:tc>
          <w:tcPr>
            <w:tcW w:w="1233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(9)</w:t>
            </w:r>
          </w:p>
        </w:tc>
        <w:tc>
          <w:tcPr>
            <w:tcW w:w="1347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(10)</w:t>
            </w:r>
          </w:p>
        </w:tc>
        <w:tc>
          <w:tcPr>
            <w:tcW w:w="1347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(11)</w:t>
            </w:r>
          </w:p>
        </w:tc>
        <w:tc>
          <w:tcPr>
            <w:tcW w:w="928" w:type="dxa"/>
            <w:vAlign w:val="center"/>
          </w:tcPr>
          <w:p w:rsidR="006030C3" w:rsidRPr="00670AF3" w:rsidRDefault="006030C3" w:rsidP="00AD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(12)</w:t>
            </w:r>
          </w:p>
        </w:tc>
      </w:tr>
      <w:tr w:rsidR="006030C3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6030C3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6030C3" w:rsidRPr="00670AF3" w:rsidTr="003673AC">
        <w:trPr>
          <w:trHeight w:val="289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</w:tr>
      <w:tr w:rsidR="006030C3" w:rsidRPr="00670AF3" w:rsidTr="003673AC">
        <w:trPr>
          <w:trHeight w:val="305"/>
          <w:jc w:val="center"/>
        </w:trPr>
        <w:tc>
          <w:tcPr>
            <w:tcW w:w="633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6030C3" w:rsidRPr="00670AF3" w:rsidRDefault="006030C3" w:rsidP="00DF1A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30C3" w:rsidRPr="00670AF3" w:rsidRDefault="006030C3" w:rsidP="00DF668A">
      <w:pPr>
        <w:rPr>
          <w:sz w:val="26"/>
          <w:szCs w:val="26"/>
        </w:rPr>
      </w:pPr>
    </w:p>
    <w:p w:rsidR="006030C3" w:rsidRPr="001C22F8" w:rsidRDefault="006030C3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6030C3" w:rsidRPr="001C22F8" w:rsidRDefault="006030C3" w:rsidP="00D37294">
      <w:pPr>
        <w:spacing w:before="120" w:after="120" w:line="312" w:lineRule="auto"/>
        <w:jc w:val="center"/>
        <w:rPr>
          <w:b/>
          <w:sz w:val="26"/>
          <w:szCs w:val="26"/>
        </w:rPr>
      </w:pPr>
      <w:r w:rsidRPr="001C22F8"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1C22F8">
        <w:rPr>
          <w:b/>
          <w:sz w:val="26"/>
          <w:szCs w:val="26"/>
        </w:rPr>
        <w:t xml:space="preserve">NGƯỜI ĐĂNG KÝ </w:t>
      </w:r>
    </w:p>
    <w:p w:rsidR="006030C3" w:rsidRPr="001C22F8" w:rsidRDefault="006030C3" w:rsidP="001C591F">
      <w:pPr>
        <w:spacing w:before="120" w:after="120" w:line="312" w:lineRule="auto"/>
        <w:jc w:val="both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 xml:space="preserve">                                                                                  </w:t>
      </w:r>
      <w:r>
        <w:rPr>
          <w:i/>
          <w:sz w:val="26"/>
          <w:szCs w:val="26"/>
        </w:rPr>
        <w:t xml:space="preserve">    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 w:rsidRPr="001C22F8">
        <w:rPr>
          <w:i/>
          <w:sz w:val="26"/>
          <w:szCs w:val="26"/>
        </w:rPr>
        <w:t xml:space="preserve">(Ký và ghi rõ họ, tên) </w:t>
      </w:r>
    </w:p>
    <w:p w:rsidR="006030C3" w:rsidRDefault="006030C3">
      <w:pPr>
        <w:rPr>
          <w:sz w:val="26"/>
          <w:szCs w:val="26"/>
        </w:rPr>
        <w:sectPr w:rsidR="006030C3" w:rsidSect="00AD7F70">
          <w:pgSz w:w="16840" w:h="11907" w:orient="landscape" w:code="9"/>
          <w:pgMar w:top="1134" w:right="1134" w:bottom="1134" w:left="1701" w:header="720" w:footer="567" w:gutter="0"/>
          <w:cols w:space="720"/>
          <w:docGrid w:linePitch="360"/>
        </w:sectPr>
      </w:pPr>
    </w:p>
    <w:p w:rsidR="006030C3" w:rsidRPr="00C554B9" w:rsidRDefault="006030C3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t xml:space="preserve">             Phục lục III: Mẫu sơ yếu lý lịch</w:t>
      </w:r>
    </w:p>
    <w:p w:rsidR="006030C3" w:rsidRPr="00C554B9" w:rsidRDefault="006030C3" w:rsidP="00C554B9">
      <w:pPr>
        <w:widowControl w:val="0"/>
        <w:rPr>
          <w:sz w:val="28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2pt;margin-top:5.15pt;width:60pt;height:75.85pt;z-index:-251656192" wrapcoords="-270 -214 -270 21386 21870 21386 21870 -214 -270 -214">
            <v:textbox style="mso-next-textbox:#_x0000_s1028">
              <w:txbxContent>
                <w:p w:rsidR="006030C3" w:rsidRDefault="006030C3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6030C3" w:rsidRDefault="006030C3" w:rsidP="00C554B9">
                  <w:pPr>
                    <w:jc w:val="center"/>
                  </w:pPr>
                  <w:r>
                    <w:t>Ảnh mầu</w:t>
                  </w:r>
                </w:p>
                <w:p w:rsidR="006030C3" w:rsidRDefault="006030C3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6030C3" w:rsidRPr="00C554B9" w:rsidRDefault="006030C3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6030C3" w:rsidRPr="005039F5" w:rsidRDefault="006030C3" w:rsidP="00C554B9">
      <w:pPr>
        <w:pStyle w:val="BodyText"/>
        <w:jc w:val="left"/>
        <w:rPr>
          <w:rFonts w:ascii="Times New Roman" w:hAnsi="Times New Roman"/>
          <w:b/>
          <w:sz w:val="26"/>
        </w:rPr>
      </w:pPr>
      <w:r w:rsidRPr="005039F5">
        <w:rPr>
          <w:rFonts w:ascii="Times New Roman" w:hAnsi="Times New Roman"/>
          <w:b/>
          <w:sz w:val="26"/>
        </w:rPr>
        <w:t xml:space="preserve">                                         SƠ YẾU LÝ LỊCH</w:t>
      </w:r>
    </w:p>
    <w:p w:rsidR="006030C3" w:rsidRPr="005039F5" w:rsidRDefault="006030C3" w:rsidP="00C554B9">
      <w:pPr>
        <w:pStyle w:val="BodyText"/>
        <w:rPr>
          <w:rFonts w:ascii="Times New Roman" w:hAnsi="Times New Roman"/>
          <w:b/>
          <w:sz w:val="26"/>
        </w:rPr>
      </w:pPr>
    </w:p>
    <w:p w:rsidR="006030C3" w:rsidRPr="005039F5" w:rsidRDefault="006030C3" w:rsidP="00C554B9">
      <w:pPr>
        <w:pStyle w:val="BodyText"/>
        <w:rPr>
          <w:rFonts w:ascii="Times New Roman" w:hAnsi="Times New Roman"/>
          <w:b/>
          <w:sz w:val="26"/>
        </w:rPr>
      </w:pPr>
    </w:p>
    <w:p w:rsidR="006030C3" w:rsidRPr="005039F5" w:rsidRDefault="006030C3" w:rsidP="00C554B9">
      <w:pPr>
        <w:pStyle w:val="BodyText"/>
        <w:rPr>
          <w:rFonts w:ascii="Times New Roman" w:hAnsi="Times New Roman"/>
          <w:b/>
          <w:sz w:val="26"/>
        </w:rPr>
      </w:pPr>
    </w:p>
    <w:p w:rsidR="006030C3" w:rsidRPr="005039F5" w:rsidRDefault="006030C3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b/>
          <w:sz w:val="26"/>
        </w:rPr>
        <w:t>I. Thông tin chung</w:t>
      </w:r>
      <w:r w:rsidRPr="005039F5">
        <w:rPr>
          <w:rFonts w:ascii="Times New Roman" w:hAnsi="Times New Roman"/>
          <w:b/>
          <w:sz w:val="26"/>
        </w:rPr>
        <w:tab/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 xml:space="preserve">Họ và tên </w:t>
      </w:r>
      <w:r w:rsidRPr="005039F5">
        <w:rPr>
          <w:rFonts w:ascii="Times New Roman" w:hAnsi="Times New Roman"/>
          <w:i/>
          <w:sz w:val="26"/>
        </w:rPr>
        <w:t>(Chữ in hoa có dấu)</w:t>
      </w:r>
      <w:r w:rsidRPr="005039F5">
        <w:rPr>
          <w:rFonts w:ascii="Times New Roman" w:hAnsi="Times New Roman"/>
          <w:sz w:val="26"/>
        </w:rPr>
        <w:t>: ................................</w:t>
      </w:r>
      <w:smartTag w:uri="urn:schemas-microsoft-com:office:smarttags" w:element="place">
        <w:smartTag w:uri="urn:schemas-microsoft-com:office:smarttags" w:element="country-region">
          <w:r w:rsidRPr="005039F5">
            <w:rPr>
              <w:rFonts w:ascii="Times New Roman" w:hAnsi="Times New Roman"/>
              <w:sz w:val="26"/>
            </w:rPr>
            <w:t>Nam</w:t>
          </w:r>
        </w:smartTag>
      </w:smartTag>
      <w:r w:rsidRPr="005039F5">
        <w:rPr>
          <w:rFonts w:ascii="Times New Roman" w:hAnsi="Times New Roman"/>
          <w:sz w:val="26"/>
        </w:rPr>
        <w:t>/ Nữ 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Ngày tháng năm sinh: .......................................................................................................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Dân tộc:.............................................................................................................................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Quê quán:...........................................................................................................................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Chỗ ở hiện nay:..................................................................................................................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Đơn vị công tác:....................................................... Chức vụ: 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Học hàm, học vị:................................................................................................................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Địa chỉ đơn vị công tác hiện nay: .............................................................................................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</w:rPr>
      </w:pPr>
      <w:r w:rsidRPr="005039F5">
        <w:rPr>
          <w:rFonts w:ascii="Times New Roman" w:hAnsi="Times New Roman"/>
          <w:b/>
          <w:sz w:val="26"/>
        </w:rPr>
        <w:t>II. Tóm tắt quá trình công tác và đào tạo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1. Trình độ chuyên môn, nghiệp vụ: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2. Trình độ ngoại ngữ: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3. Trình độ tin học:</w:t>
      </w:r>
    </w:p>
    <w:p w:rsidR="006030C3" w:rsidRPr="005039F5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</w:rPr>
      </w:pPr>
      <w:r w:rsidRPr="005039F5">
        <w:rPr>
          <w:rFonts w:ascii="Times New Roman" w:hAnsi="Times New Roman"/>
          <w:sz w:val="26"/>
        </w:rPr>
        <w:t>4. Các khóa đào tạo, bồi dưỡng về kiểm định chất lượng giáo dục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45"/>
        <w:gridCol w:w="1644"/>
        <w:gridCol w:w="1899"/>
        <w:gridCol w:w="1701"/>
      </w:tblGrid>
      <w:tr w:rsidR="006030C3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6030C3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6030C3" w:rsidRPr="00C554B9" w:rsidTr="00657F96">
        <w:trPr>
          <w:trHeight w:val="319"/>
          <w:jc w:val="center"/>
        </w:trPr>
        <w:tc>
          <w:tcPr>
            <w:tcW w:w="78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6030C3" w:rsidRPr="00C554B9" w:rsidTr="00657F96">
        <w:trPr>
          <w:trHeight w:val="319"/>
          <w:jc w:val="center"/>
        </w:trPr>
        <w:tc>
          <w:tcPr>
            <w:tcW w:w="78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6030C3" w:rsidRPr="00C554B9" w:rsidTr="00657F96">
        <w:trPr>
          <w:trHeight w:val="340"/>
          <w:jc w:val="center"/>
        </w:trPr>
        <w:tc>
          <w:tcPr>
            <w:tcW w:w="78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6030C3" w:rsidRPr="00C554B9" w:rsidRDefault="006030C3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559"/>
        <w:gridCol w:w="1843"/>
        <w:gridCol w:w="1701"/>
      </w:tblGrid>
      <w:tr w:rsidR="006030C3" w:rsidRPr="00C554B9" w:rsidTr="00657F96">
        <w:trPr>
          <w:cantSplit/>
          <w:trHeight w:val="303"/>
        </w:trPr>
        <w:tc>
          <w:tcPr>
            <w:tcW w:w="709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vAlign w:val="center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6030C3" w:rsidRPr="00C554B9" w:rsidTr="00657F96">
        <w:trPr>
          <w:cantSplit/>
          <w:trHeight w:val="145"/>
        </w:trPr>
        <w:tc>
          <w:tcPr>
            <w:tcW w:w="709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</w:tcPr>
          <w:p w:rsidR="006030C3" w:rsidRPr="00657F96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vAlign w:val="center"/>
          </w:tcPr>
          <w:p w:rsidR="006030C3" w:rsidRPr="00C554B9" w:rsidRDefault="006030C3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6030C3" w:rsidRPr="00C554B9" w:rsidTr="00657F96">
        <w:trPr>
          <w:trHeight w:val="318"/>
        </w:trPr>
        <w:tc>
          <w:tcPr>
            <w:tcW w:w="70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6030C3" w:rsidRPr="00C554B9" w:rsidTr="00657F96">
        <w:trPr>
          <w:trHeight w:val="303"/>
        </w:trPr>
        <w:tc>
          <w:tcPr>
            <w:tcW w:w="70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6030C3" w:rsidRPr="00C554B9" w:rsidTr="00657F96">
        <w:trPr>
          <w:trHeight w:val="303"/>
        </w:trPr>
        <w:tc>
          <w:tcPr>
            <w:tcW w:w="70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</w:tcPr>
          <w:p w:rsidR="006030C3" w:rsidRPr="00C554B9" w:rsidRDefault="006030C3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6030C3" w:rsidRPr="00C554B9" w:rsidRDefault="006030C3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6030C3" w:rsidRPr="00C554B9" w:rsidRDefault="006030C3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6030C3" w:rsidRPr="00C554B9" w:rsidRDefault="006030C3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6030C3" w:rsidRPr="00C554B9" w:rsidTr="00C578D1">
        <w:trPr>
          <w:trHeight w:val="1160"/>
        </w:trPr>
        <w:tc>
          <w:tcPr>
            <w:tcW w:w="5833" w:type="dxa"/>
          </w:tcPr>
          <w:p w:rsidR="006030C3" w:rsidRPr="00C554B9" w:rsidRDefault="006030C3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6030C3" w:rsidRPr="00C554B9" w:rsidRDefault="006030C3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</w:tcPr>
          <w:p w:rsidR="006030C3" w:rsidRPr="00C554B9" w:rsidRDefault="006030C3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6030C3" w:rsidRPr="00C554B9" w:rsidRDefault="006030C3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6030C3" w:rsidRDefault="006030C3" w:rsidP="00C554B9">
      <w:pPr>
        <w:rPr>
          <w:sz w:val="26"/>
          <w:szCs w:val="26"/>
        </w:rPr>
      </w:pPr>
    </w:p>
    <w:sectPr w:rsidR="006030C3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3" w:rsidRDefault="006030C3" w:rsidP="00C60EC0">
      <w:r>
        <w:separator/>
      </w:r>
    </w:p>
  </w:endnote>
  <w:endnote w:type="continuationSeparator" w:id="0">
    <w:p w:rsidR="006030C3" w:rsidRDefault="006030C3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3" w:rsidRDefault="006030C3" w:rsidP="00C60EC0">
      <w:r>
        <w:separator/>
      </w:r>
    </w:p>
  </w:footnote>
  <w:footnote w:type="continuationSeparator" w:id="0">
    <w:p w:rsidR="006030C3" w:rsidRDefault="006030C3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FAF6DFB"/>
    <w:multiLevelType w:val="hybridMultilevel"/>
    <w:tmpl w:val="494EB096"/>
    <w:lvl w:ilvl="0" w:tplc="8514F082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75DF"/>
    <w:multiLevelType w:val="hybridMultilevel"/>
    <w:tmpl w:val="A27E379E"/>
    <w:lvl w:ilvl="0" w:tplc="D1ECE7B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1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40021"/>
    <w:multiLevelType w:val="hybridMultilevel"/>
    <w:tmpl w:val="E4507AFC"/>
    <w:lvl w:ilvl="0" w:tplc="53CC1E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0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1"/>
  </w:num>
  <w:num w:numId="5">
    <w:abstractNumId w:val="3"/>
  </w:num>
  <w:num w:numId="6">
    <w:abstractNumId w:val="18"/>
  </w:num>
  <w:num w:numId="7">
    <w:abstractNumId w:val="2"/>
  </w:num>
  <w:num w:numId="8">
    <w:abstractNumId w:val="19"/>
  </w:num>
  <w:num w:numId="9">
    <w:abstractNumId w:val="36"/>
  </w:num>
  <w:num w:numId="10">
    <w:abstractNumId w:val="16"/>
  </w:num>
  <w:num w:numId="11">
    <w:abstractNumId w:val="35"/>
  </w:num>
  <w:num w:numId="12">
    <w:abstractNumId w:val="20"/>
  </w:num>
  <w:num w:numId="13">
    <w:abstractNumId w:val="32"/>
  </w:num>
  <w:num w:numId="14">
    <w:abstractNumId w:val="0"/>
  </w:num>
  <w:num w:numId="15">
    <w:abstractNumId w:val="33"/>
  </w:num>
  <w:num w:numId="16">
    <w:abstractNumId w:val="12"/>
  </w:num>
  <w:num w:numId="17">
    <w:abstractNumId w:val="34"/>
  </w:num>
  <w:num w:numId="18">
    <w:abstractNumId w:val="10"/>
  </w:num>
  <w:num w:numId="19">
    <w:abstractNumId w:val="4"/>
  </w:num>
  <w:num w:numId="20">
    <w:abstractNumId w:val="29"/>
  </w:num>
  <w:num w:numId="21">
    <w:abstractNumId w:val="24"/>
  </w:num>
  <w:num w:numId="22">
    <w:abstractNumId w:val="31"/>
  </w:num>
  <w:num w:numId="23">
    <w:abstractNumId w:val="25"/>
  </w:num>
  <w:num w:numId="24">
    <w:abstractNumId w:val="26"/>
  </w:num>
  <w:num w:numId="25">
    <w:abstractNumId w:val="13"/>
  </w:num>
  <w:num w:numId="26">
    <w:abstractNumId w:val="1"/>
  </w:num>
  <w:num w:numId="27">
    <w:abstractNumId w:val="42"/>
  </w:num>
  <w:num w:numId="28">
    <w:abstractNumId w:val="23"/>
  </w:num>
  <w:num w:numId="29">
    <w:abstractNumId w:val="6"/>
  </w:num>
  <w:num w:numId="30">
    <w:abstractNumId w:val="28"/>
  </w:num>
  <w:num w:numId="31">
    <w:abstractNumId w:val="27"/>
  </w:num>
  <w:num w:numId="32">
    <w:abstractNumId w:val="8"/>
  </w:num>
  <w:num w:numId="33">
    <w:abstractNumId w:val="37"/>
  </w:num>
  <w:num w:numId="34">
    <w:abstractNumId w:val="14"/>
  </w:num>
  <w:num w:numId="35">
    <w:abstractNumId w:val="39"/>
  </w:num>
  <w:num w:numId="36">
    <w:abstractNumId w:val="40"/>
  </w:num>
  <w:num w:numId="37">
    <w:abstractNumId w:val="9"/>
  </w:num>
  <w:num w:numId="38">
    <w:abstractNumId w:val="15"/>
  </w:num>
  <w:num w:numId="39">
    <w:abstractNumId w:val="11"/>
  </w:num>
  <w:num w:numId="40">
    <w:abstractNumId w:val="41"/>
  </w:num>
  <w:num w:numId="41">
    <w:abstractNumId w:val="38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B31"/>
    <w:rsid w:val="0000256C"/>
    <w:rsid w:val="00003469"/>
    <w:rsid w:val="00006B68"/>
    <w:rsid w:val="000107A0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6FAA"/>
    <w:rsid w:val="00097E7C"/>
    <w:rsid w:val="000A0344"/>
    <w:rsid w:val="000A3480"/>
    <w:rsid w:val="000A46E9"/>
    <w:rsid w:val="000B2A20"/>
    <w:rsid w:val="000B31C3"/>
    <w:rsid w:val="000B6AB6"/>
    <w:rsid w:val="000C0142"/>
    <w:rsid w:val="000C1098"/>
    <w:rsid w:val="000C1A8D"/>
    <w:rsid w:val="000C1D86"/>
    <w:rsid w:val="000C3E77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0852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9006D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65C"/>
    <w:rsid w:val="001B6A97"/>
    <w:rsid w:val="001B6FB1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3D5B"/>
    <w:rsid w:val="00276B32"/>
    <w:rsid w:val="00277841"/>
    <w:rsid w:val="002819A2"/>
    <w:rsid w:val="00283948"/>
    <w:rsid w:val="00285807"/>
    <w:rsid w:val="0028664B"/>
    <w:rsid w:val="00291F89"/>
    <w:rsid w:val="00292C7D"/>
    <w:rsid w:val="002947BA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32C6"/>
    <w:rsid w:val="002C4289"/>
    <w:rsid w:val="002D05FE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F1A67"/>
    <w:rsid w:val="002F4617"/>
    <w:rsid w:val="002F4EFD"/>
    <w:rsid w:val="002F7CEF"/>
    <w:rsid w:val="00300909"/>
    <w:rsid w:val="003026C2"/>
    <w:rsid w:val="003038FC"/>
    <w:rsid w:val="003050D3"/>
    <w:rsid w:val="003062CC"/>
    <w:rsid w:val="00306C93"/>
    <w:rsid w:val="00307836"/>
    <w:rsid w:val="00311B9C"/>
    <w:rsid w:val="00315553"/>
    <w:rsid w:val="00315557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3EEF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57C2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52F1"/>
    <w:rsid w:val="004354CA"/>
    <w:rsid w:val="00435952"/>
    <w:rsid w:val="004425EB"/>
    <w:rsid w:val="004436F1"/>
    <w:rsid w:val="00445514"/>
    <w:rsid w:val="00445BFF"/>
    <w:rsid w:val="004526B1"/>
    <w:rsid w:val="00453292"/>
    <w:rsid w:val="00454113"/>
    <w:rsid w:val="004543F5"/>
    <w:rsid w:val="00455E66"/>
    <w:rsid w:val="00457A19"/>
    <w:rsid w:val="004611BA"/>
    <w:rsid w:val="00461D59"/>
    <w:rsid w:val="004633C8"/>
    <w:rsid w:val="00465440"/>
    <w:rsid w:val="0047721D"/>
    <w:rsid w:val="004774CF"/>
    <w:rsid w:val="0047790D"/>
    <w:rsid w:val="004841D2"/>
    <w:rsid w:val="00484E89"/>
    <w:rsid w:val="0048511E"/>
    <w:rsid w:val="00491205"/>
    <w:rsid w:val="00492F43"/>
    <w:rsid w:val="00494531"/>
    <w:rsid w:val="00495D35"/>
    <w:rsid w:val="00496502"/>
    <w:rsid w:val="004973D8"/>
    <w:rsid w:val="004A5168"/>
    <w:rsid w:val="004A52F3"/>
    <w:rsid w:val="004A64B2"/>
    <w:rsid w:val="004A6EDF"/>
    <w:rsid w:val="004B0C9D"/>
    <w:rsid w:val="004B25E4"/>
    <w:rsid w:val="004B32D5"/>
    <w:rsid w:val="004B7C38"/>
    <w:rsid w:val="004C0EB7"/>
    <w:rsid w:val="004C5757"/>
    <w:rsid w:val="004C7433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BFE"/>
    <w:rsid w:val="004E6C65"/>
    <w:rsid w:val="004F5FA3"/>
    <w:rsid w:val="00501A71"/>
    <w:rsid w:val="005039F5"/>
    <w:rsid w:val="00503BF8"/>
    <w:rsid w:val="00504127"/>
    <w:rsid w:val="0050681A"/>
    <w:rsid w:val="005102C8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4150C"/>
    <w:rsid w:val="00543C64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5D48"/>
    <w:rsid w:val="00596DDF"/>
    <w:rsid w:val="005A20AB"/>
    <w:rsid w:val="005B1127"/>
    <w:rsid w:val="005B332F"/>
    <w:rsid w:val="005B38AF"/>
    <w:rsid w:val="005B51E2"/>
    <w:rsid w:val="005B53B2"/>
    <w:rsid w:val="005C063A"/>
    <w:rsid w:val="005C15B0"/>
    <w:rsid w:val="005C25AD"/>
    <w:rsid w:val="005C5097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317"/>
    <w:rsid w:val="00600A85"/>
    <w:rsid w:val="006030C3"/>
    <w:rsid w:val="00605104"/>
    <w:rsid w:val="00605857"/>
    <w:rsid w:val="00610517"/>
    <w:rsid w:val="00612410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42C9"/>
    <w:rsid w:val="006646D5"/>
    <w:rsid w:val="006656F1"/>
    <w:rsid w:val="00666E3E"/>
    <w:rsid w:val="0066777D"/>
    <w:rsid w:val="00667C73"/>
    <w:rsid w:val="00670AF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174E"/>
    <w:rsid w:val="00691D39"/>
    <w:rsid w:val="00692E0E"/>
    <w:rsid w:val="006966EC"/>
    <w:rsid w:val="00697D27"/>
    <w:rsid w:val="006A051D"/>
    <w:rsid w:val="006A0F3D"/>
    <w:rsid w:val="006A0F56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1E4"/>
    <w:rsid w:val="00717383"/>
    <w:rsid w:val="00722983"/>
    <w:rsid w:val="00727A09"/>
    <w:rsid w:val="00735C77"/>
    <w:rsid w:val="007362FE"/>
    <w:rsid w:val="007371BE"/>
    <w:rsid w:val="0074259D"/>
    <w:rsid w:val="00746E2A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015C"/>
    <w:rsid w:val="0078203E"/>
    <w:rsid w:val="00782B9A"/>
    <w:rsid w:val="00786CFD"/>
    <w:rsid w:val="00787806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04B67"/>
    <w:rsid w:val="00820650"/>
    <w:rsid w:val="0082525D"/>
    <w:rsid w:val="0082582E"/>
    <w:rsid w:val="00830518"/>
    <w:rsid w:val="008326BE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412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C0A99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5A13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579D4"/>
    <w:rsid w:val="00960207"/>
    <w:rsid w:val="00961CE2"/>
    <w:rsid w:val="0096283C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2780"/>
    <w:rsid w:val="00993576"/>
    <w:rsid w:val="009935F6"/>
    <w:rsid w:val="00993C50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934"/>
    <w:rsid w:val="009E0D06"/>
    <w:rsid w:val="009E69E0"/>
    <w:rsid w:val="009F0701"/>
    <w:rsid w:val="009F26B5"/>
    <w:rsid w:val="009F4CDF"/>
    <w:rsid w:val="00A00E0A"/>
    <w:rsid w:val="00A0105A"/>
    <w:rsid w:val="00A02DD3"/>
    <w:rsid w:val="00A03C0A"/>
    <w:rsid w:val="00A123F7"/>
    <w:rsid w:val="00A1314D"/>
    <w:rsid w:val="00A1401D"/>
    <w:rsid w:val="00A14336"/>
    <w:rsid w:val="00A16317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3A1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877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1FF1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36F66"/>
    <w:rsid w:val="00C4092E"/>
    <w:rsid w:val="00C418CA"/>
    <w:rsid w:val="00C41A88"/>
    <w:rsid w:val="00C41F60"/>
    <w:rsid w:val="00C42D37"/>
    <w:rsid w:val="00C45A2D"/>
    <w:rsid w:val="00C45F56"/>
    <w:rsid w:val="00C46EED"/>
    <w:rsid w:val="00C523C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6438"/>
    <w:rsid w:val="00C778B2"/>
    <w:rsid w:val="00C81462"/>
    <w:rsid w:val="00C820CF"/>
    <w:rsid w:val="00C82757"/>
    <w:rsid w:val="00C8683C"/>
    <w:rsid w:val="00C86D96"/>
    <w:rsid w:val="00C9278E"/>
    <w:rsid w:val="00C976CA"/>
    <w:rsid w:val="00CA37CA"/>
    <w:rsid w:val="00CA731D"/>
    <w:rsid w:val="00CA7CFA"/>
    <w:rsid w:val="00CB2469"/>
    <w:rsid w:val="00CB3276"/>
    <w:rsid w:val="00CB59AA"/>
    <w:rsid w:val="00CB7E12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E4E00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57DB"/>
    <w:rsid w:val="00D25CD0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5028F"/>
    <w:rsid w:val="00D516C2"/>
    <w:rsid w:val="00D52796"/>
    <w:rsid w:val="00D55E61"/>
    <w:rsid w:val="00D60DDE"/>
    <w:rsid w:val="00D6165F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B33B6"/>
    <w:rsid w:val="00DC0513"/>
    <w:rsid w:val="00DC1ABA"/>
    <w:rsid w:val="00DC24DA"/>
    <w:rsid w:val="00DC25DC"/>
    <w:rsid w:val="00DC2742"/>
    <w:rsid w:val="00DC2B5F"/>
    <w:rsid w:val="00DC4514"/>
    <w:rsid w:val="00DC7296"/>
    <w:rsid w:val="00DD38ED"/>
    <w:rsid w:val="00DD6AB2"/>
    <w:rsid w:val="00DE0396"/>
    <w:rsid w:val="00DE03D1"/>
    <w:rsid w:val="00DE2219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1808"/>
    <w:rsid w:val="00E342EE"/>
    <w:rsid w:val="00E35CAE"/>
    <w:rsid w:val="00E400A7"/>
    <w:rsid w:val="00E5278E"/>
    <w:rsid w:val="00E5289C"/>
    <w:rsid w:val="00E541E6"/>
    <w:rsid w:val="00E5421D"/>
    <w:rsid w:val="00E56FC6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0A0"/>
    <w:rsid w:val="00E80E77"/>
    <w:rsid w:val="00E8203E"/>
    <w:rsid w:val="00E84AD9"/>
    <w:rsid w:val="00E85F26"/>
    <w:rsid w:val="00E87735"/>
    <w:rsid w:val="00E87837"/>
    <w:rsid w:val="00E87CA2"/>
    <w:rsid w:val="00E906FA"/>
    <w:rsid w:val="00E9187A"/>
    <w:rsid w:val="00E928F9"/>
    <w:rsid w:val="00EA00AF"/>
    <w:rsid w:val="00EA670A"/>
    <w:rsid w:val="00EB1C5E"/>
    <w:rsid w:val="00EB2C6D"/>
    <w:rsid w:val="00EB2F37"/>
    <w:rsid w:val="00EB33E9"/>
    <w:rsid w:val="00EB3A14"/>
    <w:rsid w:val="00EB4B2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551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3969"/>
    <w:rsid w:val="00FD734A"/>
    <w:rsid w:val="00FD7637"/>
    <w:rsid w:val="00FE239B"/>
    <w:rsid w:val="00FE2E02"/>
    <w:rsid w:val="00FE5644"/>
    <w:rsid w:val="00FE7FBD"/>
    <w:rsid w:val="00FF1971"/>
    <w:rsid w:val="00FF2E7A"/>
    <w:rsid w:val="00FF308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54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55"/>
    <w:rPr>
      <w:sz w:val="0"/>
      <w:szCs w:val="0"/>
    </w:rPr>
  </w:style>
  <w:style w:type="paragraph" w:customStyle="1" w:styleId="Char">
    <w:name w:val="Char"/>
    <w:basedOn w:val="Normal"/>
    <w:uiPriority w:val="99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rsid w:val="00224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C0"/>
    <w:rPr>
      <w:sz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C0"/>
    <w:rPr>
      <w:sz w:val="24"/>
    </w:rPr>
  </w:style>
  <w:style w:type="paragraph" w:styleId="BodyText">
    <w:name w:val="Body Text"/>
    <w:basedOn w:val="Normal"/>
    <w:link w:val="BodyTextChar"/>
    <w:uiPriority w:val="99"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uiPriority w:val="99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iPriority w:val="99"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445</Words>
  <Characters>2537</Characters>
  <Application>Microsoft Office Word</Application>
  <DocSecurity>0</DocSecurity>
  <Lines>0</Lines>
  <Paragraphs>0</Paragraphs>
  <ScaleCrop>false</ScaleCrop>
  <Company>CEQARD_VNU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Bui Kien Trung</dc:creator>
  <cp:keywords/>
  <dc:description/>
  <cp:lastModifiedBy>LT</cp:lastModifiedBy>
  <cp:revision>5</cp:revision>
  <cp:lastPrinted>2016-10-25T07:37:00Z</cp:lastPrinted>
  <dcterms:created xsi:type="dcterms:W3CDTF">2016-10-26T03:31:00Z</dcterms:created>
  <dcterms:modified xsi:type="dcterms:W3CDTF">2017-03-24T02:43:00Z</dcterms:modified>
</cp:coreProperties>
</file>